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55" w:rsidRPr="00003D3E" w:rsidRDefault="00F01962" w:rsidP="00855555">
      <w:pPr>
        <w:pStyle w:val="Sinespaciad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F01962">
        <w:rPr>
          <w:rFonts w:ascii="Arial" w:hAnsi="Arial" w:cs="Arial"/>
          <w:b/>
          <w:noProof/>
          <w:sz w:val="26"/>
          <w:szCs w:val="26"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4612005</wp:posOffset>
            </wp:positionH>
            <wp:positionV relativeFrom="paragraph">
              <wp:posOffset>-994410</wp:posOffset>
            </wp:positionV>
            <wp:extent cx="2066925" cy="1503606"/>
            <wp:effectExtent l="0" t="0" r="0" b="0"/>
            <wp:wrapNone/>
            <wp:docPr id="4" name="Imagen 4" descr="C:\Users\Servicios Escolares\Desktop\B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icios Escolares\Desktop\BI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0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555">
        <w:rPr>
          <w:rFonts w:ascii="Arial" w:hAnsi="Arial" w:cs="Arial"/>
          <w:b/>
          <w:sz w:val="26"/>
          <w:szCs w:val="26"/>
        </w:rPr>
        <w:br/>
      </w:r>
      <w:r w:rsidR="00855555" w:rsidRPr="00003D3E">
        <w:rPr>
          <w:rFonts w:ascii="Arial" w:hAnsi="Arial" w:cs="Arial"/>
          <w:b/>
          <w:sz w:val="26"/>
          <w:szCs w:val="26"/>
        </w:rPr>
        <w:t>Formato de Entrega de Documentos</w:t>
      </w:r>
    </w:p>
    <w:p w:rsidR="00855555" w:rsidRDefault="00855555" w:rsidP="00855555">
      <w:pPr>
        <w:pStyle w:val="Sinespaciado"/>
        <w:rPr>
          <w:rFonts w:ascii="Arial" w:hAnsi="Arial" w:cs="Arial"/>
        </w:rPr>
      </w:pPr>
    </w:p>
    <w:p w:rsidR="00855555" w:rsidRDefault="00855555" w:rsidP="00855555">
      <w:pPr>
        <w:pStyle w:val="Sinespaciado"/>
        <w:jc w:val="both"/>
        <w:rPr>
          <w:rFonts w:ascii="Arial" w:hAnsi="Arial" w:cs="Arial"/>
        </w:rPr>
      </w:pPr>
    </w:p>
    <w:p w:rsidR="00855555" w:rsidRDefault="00855555" w:rsidP="00855555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Recibí de la Universidad Tecnológica de San Luis Río Colorado, la siguiente documentación en original.</w:t>
      </w:r>
    </w:p>
    <w:p w:rsidR="00855555" w:rsidRDefault="00855555" w:rsidP="00D90EDD">
      <w:pPr>
        <w:jc w:val="both"/>
      </w:pPr>
    </w:p>
    <w:p w:rsidR="00D90EDD" w:rsidRPr="00D90EDD" w:rsidRDefault="00D90EDD" w:rsidP="00D90EDD">
      <w:pPr>
        <w:jc w:val="both"/>
        <w:rPr>
          <w:rFonts w:ascii="Arial" w:hAnsi="Arial" w:cs="Arial"/>
        </w:rPr>
      </w:pPr>
      <w:r w:rsidRPr="00D90EDD">
        <w:rPr>
          <w:rFonts w:ascii="Arial" w:hAnsi="Arial" w:cs="Arial"/>
        </w:rPr>
        <w:t>Nombre del egresado:</w:t>
      </w:r>
      <w:r w:rsidR="00D3270F">
        <w:rPr>
          <w:rFonts w:ascii="Arial" w:hAnsi="Arial" w:cs="Arial"/>
        </w:rPr>
        <w:t xml:space="preserve"> _____________________________________________________</w:t>
      </w:r>
    </w:p>
    <w:p w:rsidR="00D90EDD" w:rsidRPr="00D90EDD" w:rsidRDefault="00D90EDD" w:rsidP="00D90EDD">
      <w:pPr>
        <w:jc w:val="both"/>
        <w:rPr>
          <w:rFonts w:ascii="Arial" w:hAnsi="Arial" w:cs="Arial"/>
        </w:rPr>
      </w:pPr>
      <w:r w:rsidRPr="00D90EDD">
        <w:rPr>
          <w:rFonts w:ascii="Arial" w:hAnsi="Arial" w:cs="Arial"/>
        </w:rPr>
        <w:t>Número de expediente:</w:t>
      </w:r>
      <w:r w:rsidR="00D3270F">
        <w:rPr>
          <w:rFonts w:ascii="Arial" w:hAnsi="Arial" w:cs="Arial"/>
        </w:rPr>
        <w:t xml:space="preserve"> ____________________________________________________</w:t>
      </w:r>
    </w:p>
    <w:p w:rsidR="00855555" w:rsidRPr="00F818E4" w:rsidRDefault="00855555" w:rsidP="00855555">
      <w:pPr>
        <w:jc w:val="both"/>
        <w:rPr>
          <w:rFonts w:ascii="Arial" w:hAnsi="Arial" w:cs="Arial"/>
        </w:rPr>
      </w:pPr>
      <w:proofErr w:type="gramStart"/>
      <w:r w:rsidRPr="00F818E4">
        <w:rPr>
          <w:rFonts w:ascii="Arial" w:hAnsi="Arial" w:cs="Arial"/>
        </w:rPr>
        <w:t>(</w:t>
      </w:r>
      <w:r w:rsidR="00D3270F">
        <w:rPr>
          <w:rFonts w:ascii="Arial" w:hAnsi="Arial" w:cs="Arial"/>
        </w:rPr>
        <w:t xml:space="preserve">  </w:t>
      </w:r>
      <w:proofErr w:type="gramEnd"/>
      <w:r w:rsidR="0010653D">
        <w:rPr>
          <w:rFonts w:ascii="Arial" w:hAnsi="Arial" w:cs="Arial"/>
        </w:rPr>
        <w:t xml:space="preserve"> </w:t>
      </w:r>
      <w:r w:rsidRPr="00F818E4">
        <w:rPr>
          <w:rFonts w:ascii="Arial" w:hAnsi="Arial" w:cs="Arial"/>
        </w:rPr>
        <w:t>) Acta de Nacimiento</w:t>
      </w:r>
    </w:p>
    <w:p w:rsidR="00855555" w:rsidRDefault="00855555" w:rsidP="00855555">
      <w:pPr>
        <w:jc w:val="both"/>
        <w:rPr>
          <w:rFonts w:ascii="Arial" w:hAnsi="Arial" w:cs="Arial"/>
        </w:rPr>
      </w:pPr>
      <w:r w:rsidRPr="00F818E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 </w:t>
      </w:r>
      <w:r w:rsidRPr="00F818E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Clave Única de Registro de Población (CURP)</w:t>
      </w:r>
    </w:p>
    <w:p w:rsidR="00855555" w:rsidRDefault="00855555" w:rsidP="008555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  ) Certificado de Educación Media Superior</w:t>
      </w:r>
    </w:p>
    <w:p w:rsidR="00855555" w:rsidRDefault="00855555" w:rsidP="008555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  ) Certificado de:</w:t>
      </w:r>
    </w:p>
    <w:p w:rsidR="00855555" w:rsidRDefault="00855555" w:rsidP="00855555">
      <w:pPr>
        <w:rPr>
          <w:rFonts w:ascii="Arial" w:hAnsi="Arial" w:cs="Arial"/>
        </w:rPr>
      </w:pPr>
      <w:r>
        <w:rPr>
          <w:rFonts w:ascii="Arial" w:hAnsi="Arial" w:cs="Arial"/>
        </w:rPr>
        <w:t>(   ) Acta de Exención de Examen Profesional</w:t>
      </w:r>
    </w:p>
    <w:p w:rsidR="00855555" w:rsidRDefault="00855555" w:rsidP="00855555">
      <w:pPr>
        <w:rPr>
          <w:rFonts w:ascii="Arial" w:hAnsi="Arial" w:cs="Arial"/>
        </w:rPr>
      </w:pPr>
      <w:r>
        <w:rPr>
          <w:rFonts w:ascii="Arial" w:hAnsi="Arial" w:cs="Arial"/>
        </w:rPr>
        <w:t>(   ) Constancia de Servicio Social</w:t>
      </w:r>
    </w:p>
    <w:p w:rsidR="00A05B77" w:rsidRDefault="00D3270F" w:rsidP="0085555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</w:t>
      </w:r>
      <w:r w:rsidR="00855555">
        <w:rPr>
          <w:rFonts w:ascii="Arial" w:hAnsi="Arial" w:cs="Arial"/>
        </w:rPr>
        <w:t>) Título Profesional Registrado a Foja:</w:t>
      </w:r>
      <w:r>
        <w:rPr>
          <w:rFonts w:ascii="Arial" w:hAnsi="Arial" w:cs="Arial"/>
        </w:rPr>
        <w:t>_________</w:t>
      </w:r>
      <w:r w:rsidR="00855555">
        <w:rPr>
          <w:rFonts w:ascii="Arial" w:hAnsi="Arial" w:cs="Arial"/>
        </w:rPr>
        <w:t xml:space="preserve">        </w:t>
      </w:r>
    </w:p>
    <w:p w:rsidR="00A05B77" w:rsidRPr="00A05B77" w:rsidRDefault="00855555" w:rsidP="00A05B7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05B77">
        <w:rPr>
          <w:rFonts w:ascii="Arial" w:hAnsi="Arial" w:cs="Arial"/>
        </w:rPr>
        <w:t>del Libro:</w:t>
      </w:r>
      <w:r w:rsidR="00A05B77">
        <w:rPr>
          <w:rFonts w:ascii="Arial" w:hAnsi="Arial" w:cs="Arial"/>
        </w:rPr>
        <w:t xml:space="preserve"> </w:t>
      </w:r>
      <w:r w:rsidR="00A05B77">
        <w:rPr>
          <w:rFonts w:ascii="Arial" w:hAnsi="Arial" w:cs="Arial"/>
        </w:rPr>
        <w:softHyphen/>
      </w:r>
      <w:r w:rsidR="00A05B77">
        <w:rPr>
          <w:rFonts w:ascii="Arial" w:hAnsi="Arial" w:cs="Arial"/>
        </w:rPr>
        <w:softHyphen/>
      </w:r>
      <w:r w:rsidR="00A05B77">
        <w:rPr>
          <w:rFonts w:ascii="Arial" w:hAnsi="Arial" w:cs="Arial"/>
        </w:rPr>
        <w:softHyphen/>
      </w:r>
      <w:r w:rsidR="00A05B77">
        <w:rPr>
          <w:rFonts w:ascii="Arial" w:hAnsi="Arial" w:cs="Arial"/>
        </w:rPr>
        <w:softHyphen/>
      </w:r>
      <w:r w:rsidR="00A05B77">
        <w:rPr>
          <w:rFonts w:ascii="Arial" w:hAnsi="Arial" w:cs="Arial"/>
        </w:rPr>
        <w:softHyphen/>
      </w:r>
      <w:r w:rsidR="00A05B77">
        <w:rPr>
          <w:rFonts w:ascii="Arial" w:hAnsi="Arial" w:cs="Arial"/>
        </w:rPr>
        <w:softHyphen/>
        <w:t>________________</w:t>
      </w:r>
      <w:r w:rsidRPr="00A05B77">
        <w:rPr>
          <w:rFonts w:ascii="Arial" w:hAnsi="Arial" w:cs="Arial"/>
        </w:rPr>
        <w:t xml:space="preserve">               </w:t>
      </w:r>
    </w:p>
    <w:p w:rsidR="00A05B77" w:rsidRDefault="00855555" w:rsidP="0085555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05B77">
        <w:rPr>
          <w:rFonts w:ascii="Arial" w:hAnsi="Arial" w:cs="Arial"/>
        </w:rPr>
        <w:t>bajo número:</w:t>
      </w:r>
      <w:r w:rsidR="00A05B77">
        <w:rPr>
          <w:rFonts w:ascii="Arial" w:hAnsi="Arial" w:cs="Arial"/>
        </w:rPr>
        <w:t xml:space="preserve"> _____________</w:t>
      </w:r>
    </w:p>
    <w:p w:rsidR="00D3270F" w:rsidRDefault="00D3270F" w:rsidP="00D3270F">
      <w:pPr>
        <w:pStyle w:val="Prrafodelista"/>
        <w:rPr>
          <w:rFonts w:ascii="Arial" w:hAnsi="Arial" w:cs="Arial"/>
        </w:rPr>
      </w:pPr>
    </w:p>
    <w:p w:rsidR="00D3270F" w:rsidRPr="00D3270F" w:rsidRDefault="00D3270F" w:rsidP="00D3270F">
      <w:pPr>
        <w:pStyle w:val="Prrafodelista"/>
        <w:rPr>
          <w:rFonts w:ascii="Arial" w:hAnsi="Arial" w:cs="Arial"/>
        </w:rPr>
      </w:pPr>
    </w:p>
    <w:p w:rsidR="00855555" w:rsidRDefault="00855555" w:rsidP="008555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Emitido en la Cd.  </w:t>
      </w:r>
      <w:r w:rsidR="00D90EDD">
        <w:rPr>
          <w:rFonts w:ascii="Arial" w:hAnsi="Arial" w:cs="Arial"/>
        </w:rPr>
        <w:t>de</w:t>
      </w:r>
      <w:r w:rsidR="00A05B77">
        <w:rPr>
          <w:rFonts w:ascii="Arial" w:hAnsi="Arial" w:cs="Arial"/>
        </w:rPr>
        <w:softHyphen/>
        <w:t>_________________________</w:t>
      </w:r>
      <w:r>
        <w:rPr>
          <w:rFonts w:ascii="Arial" w:hAnsi="Arial" w:cs="Arial"/>
        </w:rPr>
        <w:t xml:space="preserve"> a </w:t>
      </w:r>
      <w:r w:rsidR="00A05B77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de</w:t>
      </w:r>
      <w:r w:rsidR="00A05B77">
        <w:rPr>
          <w:rFonts w:ascii="Arial" w:hAnsi="Arial" w:cs="Arial"/>
        </w:rPr>
        <w:t xml:space="preserve">___________ </w:t>
      </w:r>
      <w:r>
        <w:rPr>
          <w:rFonts w:ascii="Arial" w:hAnsi="Arial" w:cs="Arial"/>
        </w:rPr>
        <w:t>del</w:t>
      </w:r>
      <w:r w:rsidR="00A05B77">
        <w:rPr>
          <w:rFonts w:ascii="Arial" w:hAnsi="Arial" w:cs="Arial"/>
        </w:rPr>
        <w:t xml:space="preserve"> _____</w:t>
      </w:r>
    </w:p>
    <w:p w:rsidR="00855555" w:rsidRDefault="00855555" w:rsidP="00855555">
      <w:pPr>
        <w:jc w:val="center"/>
        <w:rPr>
          <w:rFonts w:ascii="Arial" w:hAnsi="Arial" w:cs="Arial"/>
        </w:rPr>
      </w:pPr>
    </w:p>
    <w:p w:rsidR="00D3270F" w:rsidRDefault="00D3270F" w:rsidP="00855555">
      <w:pPr>
        <w:jc w:val="center"/>
        <w:rPr>
          <w:rFonts w:ascii="Arial" w:hAnsi="Arial" w:cs="Arial"/>
        </w:rPr>
      </w:pPr>
    </w:p>
    <w:p w:rsidR="00855555" w:rsidRDefault="00855555" w:rsidP="008555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 la empresa donde labora</w:t>
      </w:r>
      <w:r w:rsidR="007875B0">
        <w:rPr>
          <w:rFonts w:ascii="Arial" w:hAnsi="Arial" w:cs="Arial"/>
        </w:rPr>
        <w:t xml:space="preserve">_____________________ </w:t>
      </w:r>
      <w:r>
        <w:rPr>
          <w:rFonts w:ascii="Arial" w:hAnsi="Arial" w:cs="Arial"/>
        </w:rPr>
        <w:t xml:space="preserve">Actividad </w:t>
      </w:r>
      <w:r w:rsidR="007875B0">
        <w:rPr>
          <w:rFonts w:ascii="Arial" w:hAnsi="Arial" w:cs="Arial"/>
        </w:rPr>
        <w:t>______________</w:t>
      </w:r>
    </w:p>
    <w:p w:rsidR="00855555" w:rsidRDefault="00855555" w:rsidP="008555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Puesto </w:t>
      </w:r>
      <w:r w:rsidR="00A05B77">
        <w:rPr>
          <w:rFonts w:ascii="Arial" w:hAnsi="Arial" w:cs="Arial"/>
        </w:rPr>
        <w:t>___________________</w:t>
      </w:r>
      <w:r>
        <w:rPr>
          <w:rFonts w:ascii="Arial" w:hAnsi="Arial" w:cs="Arial"/>
        </w:rPr>
        <w:t xml:space="preserve"> Antigüedad</w:t>
      </w:r>
      <w:r w:rsidR="00A05B77">
        <w:rPr>
          <w:rFonts w:ascii="Arial" w:hAnsi="Arial" w:cs="Arial"/>
        </w:rPr>
        <w:t>_______</w:t>
      </w:r>
      <w:r w:rsidR="00B16F7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Sueldo </w:t>
      </w:r>
      <w:r w:rsidR="00A05B77">
        <w:rPr>
          <w:rFonts w:ascii="Arial" w:hAnsi="Arial" w:cs="Arial"/>
        </w:rPr>
        <w:t>_______________________</w:t>
      </w:r>
    </w:p>
    <w:p w:rsidR="00855555" w:rsidRDefault="00855555" w:rsidP="00151860">
      <w:pPr>
        <w:ind w:right="-93"/>
        <w:jc w:val="both"/>
        <w:rPr>
          <w:rFonts w:ascii="Arial" w:hAnsi="Arial" w:cs="Arial"/>
        </w:rPr>
      </w:pPr>
      <w:r>
        <w:rPr>
          <w:rFonts w:ascii="Arial" w:hAnsi="Arial" w:cs="Arial"/>
        </w:rPr>
        <w:t>Domicilio de la Empresa</w:t>
      </w:r>
      <w:r w:rsidR="00A05B77">
        <w:rPr>
          <w:rFonts w:ascii="Arial" w:hAnsi="Arial" w:cs="Arial"/>
        </w:rPr>
        <w:t xml:space="preserve"> _____________________</w:t>
      </w:r>
      <w:r w:rsidR="00B16F75">
        <w:rPr>
          <w:rFonts w:ascii="Arial" w:hAnsi="Arial" w:cs="Arial"/>
        </w:rPr>
        <w:t xml:space="preserve">Tel. </w:t>
      </w:r>
      <w:r w:rsidR="00A05B77">
        <w:rPr>
          <w:rFonts w:ascii="Arial" w:hAnsi="Arial" w:cs="Arial"/>
        </w:rPr>
        <w:t>____________________________</w:t>
      </w:r>
    </w:p>
    <w:p w:rsidR="00855555" w:rsidRDefault="00A05B77" w:rsidP="00151860">
      <w:pPr>
        <w:ind w:right="-93"/>
        <w:jc w:val="both"/>
        <w:rPr>
          <w:rFonts w:ascii="Arial" w:hAnsi="Arial" w:cs="Arial"/>
        </w:rPr>
      </w:pPr>
      <w:r>
        <w:rPr>
          <w:rFonts w:ascii="Arial" w:hAnsi="Arial" w:cs="Arial"/>
        </w:rPr>
        <w:t>Domicilio Particular________________________________________________________</w:t>
      </w:r>
      <w:r w:rsidR="00151860">
        <w:rPr>
          <w:rFonts w:ascii="Arial" w:hAnsi="Arial" w:cs="Arial"/>
        </w:rPr>
        <w:t>_</w:t>
      </w:r>
    </w:p>
    <w:p w:rsidR="00855555" w:rsidRDefault="00151860" w:rsidP="00151860">
      <w:pPr>
        <w:ind w:right="-93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151765</wp:posOffset>
                </wp:positionV>
                <wp:extent cx="259080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F879DA" id="Conector rec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7pt,11.95pt" to="443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855555">
        <w:rPr>
          <w:rFonts w:ascii="Arial" w:hAnsi="Arial" w:cs="Arial"/>
        </w:rPr>
        <w:t>Tel.</w:t>
      </w:r>
      <w:r>
        <w:rPr>
          <w:rFonts w:ascii="Arial" w:hAnsi="Arial" w:cs="Arial"/>
        </w:rPr>
        <w:t>_____________________</w:t>
      </w:r>
      <w:r w:rsidR="00855555">
        <w:rPr>
          <w:rFonts w:ascii="Arial" w:hAnsi="Arial" w:cs="Arial"/>
        </w:rPr>
        <w:t xml:space="preserve"> Correo electrónico</w:t>
      </w:r>
    </w:p>
    <w:p w:rsidR="00D3270F" w:rsidRDefault="00D3270F" w:rsidP="00855555">
      <w:pPr>
        <w:rPr>
          <w:rFonts w:ascii="Arial" w:hAnsi="Arial" w:cs="Arial"/>
        </w:rPr>
      </w:pPr>
    </w:p>
    <w:p w:rsidR="00855555" w:rsidRDefault="00855555" w:rsidP="00855555">
      <w:pPr>
        <w:rPr>
          <w:rFonts w:ascii="Arial" w:hAnsi="Arial" w:cs="Arial"/>
        </w:rPr>
      </w:pPr>
    </w:p>
    <w:p w:rsidR="00D3270F" w:rsidRDefault="00855555" w:rsidP="00A05B77">
      <w:pPr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 w:rsidR="00A05B77">
        <w:rPr>
          <w:rFonts w:ascii="Arial" w:hAnsi="Arial" w:cs="Arial"/>
        </w:rPr>
        <w:t xml:space="preserve">______________________                              </w:t>
      </w:r>
      <w:r w:rsidR="00A05B77">
        <w:rPr>
          <w:rFonts w:ascii="Arial" w:hAnsi="Arial" w:cs="Arial"/>
        </w:rPr>
        <w:softHyphen/>
      </w:r>
      <w:r w:rsidR="00A05B77">
        <w:rPr>
          <w:rFonts w:ascii="Arial" w:hAnsi="Arial" w:cs="Arial"/>
        </w:rPr>
        <w:softHyphen/>
        <w:t>___________________________</w:t>
      </w:r>
      <w:r>
        <w:rPr>
          <w:rFonts w:ascii="Arial" w:hAnsi="Arial" w:cs="Arial"/>
        </w:rPr>
        <w:br/>
      </w:r>
      <w:r w:rsidR="00D3270F">
        <w:rPr>
          <w:rFonts w:ascii="Arial" w:hAnsi="Arial" w:cs="Arial"/>
        </w:rPr>
        <w:t xml:space="preserve">LEI. Diana Lorena Romo Caballero                                                  </w:t>
      </w:r>
      <w:r w:rsidR="00A05B77">
        <w:rPr>
          <w:rFonts w:ascii="Arial" w:hAnsi="Arial" w:cs="Arial"/>
        </w:rPr>
        <w:t xml:space="preserve">Firma del egresado </w:t>
      </w:r>
      <w:r>
        <w:rPr>
          <w:rFonts w:ascii="Arial" w:hAnsi="Arial" w:cs="Arial"/>
        </w:rPr>
        <w:br/>
        <w:t>Departamento de Servicios Escolares</w:t>
      </w:r>
    </w:p>
    <w:p w:rsidR="00D90EDD" w:rsidRPr="00151860" w:rsidRDefault="00855555" w:rsidP="00151860">
      <w:pPr>
        <w:jc w:val="center"/>
        <w:rPr>
          <w:rFonts w:ascii="Arial" w:hAnsi="Arial" w:cs="Arial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4892040</wp:posOffset>
                </wp:positionH>
                <wp:positionV relativeFrom="paragraph">
                  <wp:posOffset>93980</wp:posOffset>
                </wp:positionV>
                <wp:extent cx="923925" cy="409575"/>
                <wp:effectExtent l="0" t="0" r="9525" b="952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39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5555" w:rsidRPr="000159C8" w:rsidRDefault="00CB2326" w:rsidP="00855555">
                            <w:pPr>
                              <w:pStyle w:val="Sinespaciad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FSE-E0</w:t>
                            </w:r>
                            <w:r w:rsidR="00DB4E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-O6</w:t>
                            </w:r>
                            <w:r w:rsidR="00DB4E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REV04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385.2pt;margin-top:7.4pt;width:72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" fillcolor="window" stroked="f" strokeweight="1pt">
                <v:path arrowok="t"/>
                <v:textbox>
                  <w:txbxContent>
                    <w:p w:rsidR="00855555" w:rsidRPr="000159C8" w:rsidRDefault="00CB2326" w:rsidP="00855555">
                      <w:pPr>
                        <w:pStyle w:val="Sinespaciad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FSE-E0</w:t>
                      </w:r>
                      <w:r w:rsidR="00DB4EF9">
                        <w:rPr>
                          <w:rFonts w:ascii="Arial" w:hAnsi="Arial" w:cs="Arial"/>
                          <w:sz w:val="18"/>
                          <w:szCs w:val="18"/>
                        </w:rPr>
                        <w:t>-O6</w:t>
                      </w:r>
                      <w:r w:rsidR="00DB4EF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REV04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207010</wp:posOffset>
                </wp:positionV>
                <wp:extent cx="1028700" cy="238125"/>
                <wp:effectExtent l="0" t="0" r="0" b="952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5555" w:rsidRPr="00F6155D" w:rsidRDefault="00855555" w:rsidP="0085555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6155D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C.C.P Expediente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7" style="position:absolute;left:0;text-align:left;margin-left:-.05pt;margin-top:16.3pt;width:8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" fillcolor="window" stroked="f" strokeweight="1pt">
                <v:path arrowok="t"/>
                <v:textbox>
                  <w:txbxContent>
                    <w:p w:rsidR="00855555" w:rsidRPr="00F6155D" w:rsidRDefault="00855555" w:rsidP="00855555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F6155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C.C.P Expediente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90EDD" w:rsidRPr="00151860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48A" w:rsidRDefault="003A748A" w:rsidP="009022EE">
      <w:pPr>
        <w:spacing w:after="0" w:line="240" w:lineRule="auto"/>
      </w:pPr>
      <w:r>
        <w:separator/>
      </w:r>
    </w:p>
  </w:endnote>
  <w:endnote w:type="continuationSeparator" w:id="0">
    <w:p w:rsidR="003A748A" w:rsidRDefault="003A748A" w:rsidP="0090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elson Sans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BD8" w:rsidRDefault="00CC6BD8" w:rsidP="00E07A63">
    <w:pPr>
      <w:pStyle w:val="Piedepgina"/>
      <w:jc w:val="center"/>
      <w:rPr>
        <w:rFonts w:ascii="Kelson Sans" w:hAnsi="Kelson Sans"/>
        <w:sz w:val="20"/>
        <w:szCs w:val="20"/>
      </w:rPr>
    </w:pPr>
  </w:p>
  <w:p w:rsidR="00CC6BD8" w:rsidRDefault="00CC6BD8" w:rsidP="00F86EF8">
    <w:pPr>
      <w:pStyle w:val="Piedepgina"/>
      <w:jc w:val="center"/>
      <w:rPr>
        <w:rFonts w:ascii="Kelson Sans" w:hAnsi="Kelson Sans"/>
        <w:sz w:val="20"/>
        <w:szCs w:val="20"/>
      </w:rPr>
    </w:pPr>
  </w:p>
  <w:p w:rsidR="005F3E97" w:rsidRPr="00CC6BD8" w:rsidRDefault="001B1D5B" w:rsidP="00CC6BD8">
    <w:pPr>
      <w:pStyle w:val="Piedepgina"/>
      <w:jc w:val="center"/>
      <w:rPr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62A6FE8" wp14:editId="4513EDC0">
              <wp:simplePos x="0" y="0"/>
              <wp:positionH relativeFrom="column">
                <wp:posOffset>5434965</wp:posOffset>
              </wp:positionH>
              <wp:positionV relativeFrom="paragraph">
                <wp:posOffset>4445</wp:posOffset>
              </wp:positionV>
              <wp:extent cx="809625" cy="37147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1D5B" w:rsidRDefault="001B1D5B" w:rsidP="001B1D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2A6FE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427.95pt;margin-top:.35pt;width:63.75pt;height:2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" stroked="f">
              <v:textbox>
                <w:txbxContent>
                  <w:p w:rsidR="001B1D5B" w:rsidRDefault="001B1D5B" w:rsidP="001B1D5B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48A" w:rsidRDefault="003A748A" w:rsidP="009022EE">
      <w:pPr>
        <w:spacing w:after="0" w:line="240" w:lineRule="auto"/>
      </w:pPr>
      <w:r>
        <w:separator/>
      </w:r>
    </w:p>
  </w:footnote>
  <w:footnote w:type="continuationSeparator" w:id="0">
    <w:p w:rsidR="003A748A" w:rsidRDefault="003A748A" w:rsidP="00902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778" w:rsidRDefault="00DA14F3" w:rsidP="00D90EDD">
    <w:pPr>
      <w:pStyle w:val="Encabezado"/>
      <w:tabs>
        <w:tab w:val="clear" w:pos="4419"/>
        <w:tab w:val="clear" w:pos="8838"/>
        <w:tab w:val="left" w:pos="4995"/>
      </w:tabs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05DD66DA" wp14:editId="19BF5A64">
          <wp:simplePos x="0" y="0"/>
          <wp:positionH relativeFrom="margin">
            <wp:posOffset>-113829</wp:posOffset>
          </wp:positionH>
          <wp:positionV relativeFrom="paragraph">
            <wp:posOffset>-244018</wp:posOffset>
          </wp:positionV>
          <wp:extent cx="1522055" cy="626723"/>
          <wp:effectExtent l="0" t="0" r="254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055" cy="6267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EDD">
      <w:tab/>
    </w:r>
  </w:p>
  <w:p w:rsidR="009022EE" w:rsidRDefault="009022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E50E7"/>
    <w:multiLevelType w:val="hybridMultilevel"/>
    <w:tmpl w:val="F72A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CC"/>
    <w:rsid w:val="00014E1B"/>
    <w:rsid w:val="00077442"/>
    <w:rsid w:val="000A4061"/>
    <w:rsid w:val="000F71DA"/>
    <w:rsid w:val="0010653D"/>
    <w:rsid w:val="0011116A"/>
    <w:rsid w:val="0011455B"/>
    <w:rsid w:val="00143426"/>
    <w:rsid w:val="0014480A"/>
    <w:rsid w:val="00151860"/>
    <w:rsid w:val="001645C4"/>
    <w:rsid w:val="001731C6"/>
    <w:rsid w:val="001B1D5B"/>
    <w:rsid w:val="001C0363"/>
    <w:rsid w:val="001C3E27"/>
    <w:rsid w:val="002218A3"/>
    <w:rsid w:val="002640E8"/>
    <w:rsid w:val="00287B8D"/>
    <w:rsid w:val="0029269C"/>
    <w:rsid w:val="002A4242"/>
    <w:rsid w:val="0035215B"/>
    <w:rsid w:val="003571B4"/>
    <w:rsid w:val="003A39AB"/>
    <w:rsid w:val="003A748A"/>
    <w:rsid w:val="003A795B"/>
    <w:rsid w:val="004101BF"/>
    <w:rsid w:val="00420857"/>
    <w:rsid w:val="00455D64"/>
    <w:rsid w:val="004663BF"/>
    <w:rsid w:val="004942D1"/>
    <w:rsid w:val="004A2E7E"/>
    <w:rsid w:val="004B1EAE"/>
    <w:rsid w:val="004B271A"/>
    <w:rsid w:val="004E125C"/>
    <w:rsid w:val="004E4DFD"/>
    <w:rsid w:val="00500A36"/>
    <w:rsid w:val="0050396C"/>
    <w:rsid w:val="00511595"/>
    <w:rsid w:val="0051342F"/>
    <w:rsid w:val="005205B9"/>
    <w:rsid w:val="005213A0"/>
    <w:rsid w:val="005228BD"/>
    <w:rsid w:val="00555973"/>
    <w:rsid w:val="00567C33"/>
    <w:rsid w:val="005759F3"/>
    <w:rsid w:val="00576DD1"/>
    <w:rsid w:val="005826B1"/>
    <w:rsid w:val="005A7FC3"/>
    <w:rsid w:val="005B5B43"/>
    <w:rsid w:val="005E40D4"/>
    <w:rsid w:val="005F3E97"/>
    <w:rsid w:val="00657314"/>
    <w:rsid w:val="006613FC"/>
    <w:rsid w:val="00687C2B"/>
    <w:rsid w:val="00694391"/>
    <w:rsid w:val="006A2646"/>
    <w:rsid w:val="006C19F6"/>
    <w:rsid w:val="006D6231"/>
    <w:rsid w:val="006F16FC"/>
    <w:rsid w:val="00714B89"/>
    <w:rsid w:val="007618D8"/>
    <w:rsid w:val="00765BA4"/>
    <w:rsid w:val="007875B0"/>
    <w:rsid w:val="00793B78"/>
    <w:rsid w:val="007D013E"/>
    <w:rsid w:val="007E19F9"/>
    <w:rsid w:val="0081411B"/>
    <w:rsid w:val="0082630F"/>
    <w:rsid w:val="00855555"/>
    <w:rsid w:val="00890902"/>
    <w:rsid w:val="0089553C"/>
    <w:rsid w:val="00896743"/>
    <w:rsid w:val="00896EC6"/>
    <w:rsid w:val="008B0FCC"/>
    <w:rsid w:val="008F03A1"/>
    <w:rsid w:val="009022EE"/>
    <w:rsid w:val="00913E86"/>
    <w:rsid w:val="0094549F"/>
    <w:rsid w:val="00945E6D"/>
    <w:rsid w:val="00956E99"/>
    <w:rsid w:val="009A3293"/>
    <w:rsid w:val="009B3803"/>
    <w:rsid w:val="009D08EA"/>
    <w:rsid w:val="009F771F"/>
    <w:rsid w:val="00A05B77"/>
    <w:rsid w:val="00A27AAC"/>
    <w:rsid w:val="00A44CF8"/>
    <w:rsid w:val="00A77684"/>
    <w:rsid w:val="00A9435E"/>
    <w:rsid w:val="00AD724F"/>
    <w:rsid w:val="00AF6A5D"/>
    <w:rsid w:val="00B039FA"/>
    <w:rsid w:val="00B03B2A"/>
    <w:rsid w:val="00B1528F"/>
    <w:rsid w:val="00B16DC9"/>
    <w:rsid w:val="00B16F75"/>
    <w:rsid w:val="00B31170"/>
    <w:rsid w:val="00BC3066"/>
    <w:rsid w:val="00BD5A76"/>
    <w:rsid w:val="00BE31AF"/>
    <w:rsid w:val="00C3755B"/>
    <w:rsid w:val="00C63778"/>
    <w:rsid w:val="00C65001"/>
    <w:rsid w:val="00CB076B"/>
    <w:rsid w:val="00CB2326"/>
    <w:rsid w:val="00CC6BD8"/>
    <w:rsid w:val="00CD661A"/>
    <w:rsid w:val="00D3270F"/>
    <w:rsid w:val="00D4425D"/>
    <w:rsid w:val="00D46060"/>
    <w:rsid w:val="00D5379E"/>
    <w:rsid w:val="00D6387C"/>
    <w:rsid w:val="00D726DA"/>
    <w:rsid w:val="00D90EDD"/>
    <w:rsid w:val="00DA14F3"/>
    <w:rsid w:val="00DA6723"/>
    <w:rsid w:val="00DB4EF9"/>
    <w:rsid w:val="00DC51C9"/>
    <w:rsid w:val="00DF6D08"/>
    <w:rsid w:val="00E0587B"/>
    <w:rsid w:val="00E07A63"/>
    <w:rsid w:val="00E405C4"/>
    <w:rsid w:val="00E7437C"/>
    <w:rsid w:val="00E75537"/>
    <w:rsid w:val="00E84C25"/>
    <w:rsid w:val="00EA3F43"/>
    <w:rsid w:val="00EB2F48"/>
    <w:rsid w:val="00F01962"/>
    <w:rsid w:val="00F32EE5"/>
    <w:rsid w:val="00F86EF8"/>
    <w:rsid w:val="00FC2DAF"/>
    <w:rsid w:val="00FE3A60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B2B119-EA75-4572-BCDB-1C1B43D5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76B"/>
  </w:style>
  <w:style w:type="paragraph" w:styleId="Ttulo1">
    <w:name w:val="heading 1"/>
    <w:basedOn w:val="Normal"/>
    <w:next w:val="Normal"/>
    <w:link w:val="Ttulo1Car"/>
    <w:uiPriority w:val="9"/>
    <w:qFormat/>
    <w:rsid w:val="00CB076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B07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B076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B07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B07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B07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B07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B07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B07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2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2EE"/>
  </w:style>
  <w:style w:type="paragraph" w:styleId="Piedepgina">
    <w:name w:val="footer"/>
    <w:basedOn w:val="Normal"/>
    <w:link w:val="PiedepginaCar"/>
    <w:uiPriority w:val="99"/>
    <w:unhideWhenUsed/>
    <w:rsid w:val="009022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2EE"/>
  </w:style>
  <w:style w:type="character" w:customStyle="1" w:styleId="Ttulo1Car">
    <w:name w:val="Título 1 Car"/>
    <w:basedOn w:val="Fuentedeprrafopredeter"/>
    <w:link w:val="Ttulo1"/>
    <w:uiPriority w:val="9"/>
    <w:rsid w:val="00CB076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B07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B076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B076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B076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B076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B076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B076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B076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B076B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qFormat/>
    <w:rsid w:val="00CB076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CB076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CB076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B076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CB076B"/>
    <w:rPr>
      <w:b/>
      <w:bCs/>
    </w:rPr>
  </w:style>
  <w:style w:type="character" w:styleId="nfasis">
    <w:name w:val="Emphasis"/>
    <w:basedOn w:val="Fuentedeprrafopredeter"/>
    <w:uiPriority w:val="20"/>
    <w:qFormat/>
    <w:rsid w:val="00CB076B"/>
    <w:rPr>
      <w:i/>
      <w:iCs/>
    </w:rPr>
  </w:style>
  <w:style w:type="paragraph" w:styleId="Sinespaciado">
    <w:name w:val="No Spacing"/>
    <w:uiPriority w:val="1"/>
    <w:qFormat/>
    <w:rsid w:val="00CB076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B076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CB076B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B076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B076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CB076B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CB076B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B076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CB076B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CB076B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B076B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0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76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05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F3E9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5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9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CA%20Mario%20Robles\Documents\Plantillas%20personalizadas%20de%20Office\ofici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8D105-70EC-4D65-9E75-FC3A556E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</Template>
  <TotalTime>0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LSCA Mario Robles</dc:creator>
  <cp:keywords/>
  <dc:description/>
  <cp:lastModifiedBy>CALIDAD</cp:lastModifiedBy>
  <cp:revision>2</cp:revision>
  <cp:lastPrinted>2022-04-05T18:19:00Z</cp:lastPrinted>
  <dcterms:created xsi:type="dcterms:W3CDTF">2022-04-06T16:42:00Z</dcterms:created>
  <dcterms:modified xsi:type="dcterms:W3CDTF">2022-04-06T16:42:00Z</dcterms:modified>
</cp:coreProperties>
</file>